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2F" w:rsidRDefault="008E579D">
      <w:pPr>
        <w:pStyle w:val="Standard"/>
        <w:jc w:val="center"/>
      </w:pPr>
      <w:bookmarkStart w:id="0" w:name="_GoBack"/>
      <w:bookmarkEnd w:id="0"/>
      <w:r>
        <w:t>MOJE ZDROWE ŚNIADANIE.</w:t>
      </w:r>
      <w:r>
        <w:br/>
      </w:r>
    </w:p>
    <w:p w:rsidR="00365E2F" w:rsidRDefault="008E579D">
      <w:pPr>
        <w:pStyle w:val="Standard"/>
      </w:pPr>
      <w:r>
        <w:t xml:space="preserve">Na początku należy pokroić truskawki w kostkę. Wrzucić je do miseczki i dodać jogurt naturalny. Dokładnie wymieszać całość. Ukroić dwa  kawałki chleba </w:t>
      </w:r>
      <w:r>
        <w:t>pełnoziarnistego. Posmarować je masłem. Położyć na nie kilka liści sałaty i pomidory koktajlowe. Umieścić kanapki na talerzu, a obok postawić miseczkę z mieszanką truskawek i jogurtu naturalnego. SMACZNEGO!</w:t>
      </w:r>
    </w:p>
    <w:p w:rsidR="00365E2F" w:rsidRDefault="00365E2F">
      <w:pPr>
        <w:pStyle w:val="Standard"/>
      </w:pPr>
    </w:p>
    <w:p w:rsidR="00365E2F" w:rsidRDefault="008E579D">
      <w:pPr>
        <w:pStyle w:val="Standard"/>
        <w:jc w:val="center"/>
      </w:pPr>
      <w:r>
        <w:t>SKŁADNIKI:</w:t>
      </w:r>
    </w:p>
    <w:p w:rsidR="00365E2F" w:rsidRDefault="00365E2F">
      <w:pPr>
        <w:pStyle w:val="Standard"/>
      </w:pPr>
    </w:p>
    <w:p w:rsidR="00365E2F" w:rsidRDefault="008E579D">
      <w:pPr>
        <w:pStyle w:val="Standard"/>
        <w:numPr>
          <w:ilvl w:val="0"/>
          <w:numId w:val="1"/>
        </w:numPr>
      </w:pPr>
      <w:r>
        <w:t>jogurt naturalny</w:t>
      </w:r>
    </w:p>
    <w:p w:rsidR="00365E2F" w:rsidRDefault="008E579D">
      <w:pPr>
        <w:pStyle w:val="Standard"/>
        <w:numPr>
          <w:ilvl w:val="0"/>
          <w:numId w:val="1"/>
        </w:numPr>
      </w:pPr>
      <w:r>
        <w:t>sałata lodowa</w:t>
      </w:r>
    </w:p>
    <w:p w:rsidR="00365E2F" w:rsidRDefault="008E579D">
      <w:pPr>
        <w:pStyle w:val="Standard"/>
        <w:numPr>
          <w:ilvl w:val="0"/>
          <w:numId w:val="1"/>
        </w:numPr>
      </w:pPr>
      <w:r>
        <w:t xml:space="preserve"> pomi</w:t>
      </w:r>
      <w:r>
        <w:t>dory koktajlowe</w:t>
      </w:r>
    </w:p>
    <w:p w:rsidR="00365E2F" w:rsidRDefault="008E579D">
      <w:pPr>
        <w:pStyle w:val="Standard"/>
        <w:numPr>
          <w:ilvl w:val="0"/>
          <w:numId w:val="1"/>
        </w:numPr>
      </w:pPr>
      <w:r>
        <w:t>truskawki x6</w:t>
      </w:r>
    </w:p>
    <w:p w:rsidR="00365E2F" w:rsidRDefault="008E579D">
      <w:pPr>
        <w:pStyle w:val="Standard"/>
        <w:numPr>
          <w:ilvl w:val="0"/>
          <w:numId w:val="1"/>
        </w:numPr>
      </w:pPr>
      <w:r>
        <w:t>chleb pełnoziarnisty</w:t>
      </w:r>
    </w:p>
    <w:p w:rsidR="00365E2F" w:rsidRDefault="008E579D">
      <w:pPr>
        <w:pStyle w:val="Standard"/>
        <w:numPr>
          <w:ilvl w:val="0"/>
          <w:numId w:val="1"/>
        </w:num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1407243</wp:posOffset>
            </wp:positionH>
            <wp:positionV relativeFrom="paragraph">
              <wp:posOffset>297719</wp:posOffset>
            </wp:positionV>
            <wp:extent cx="4610880" cy="4791602"/>
            <wp:effectExtent l="0" t="0" r="0" b="8998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880" cy="4791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masło</w:t>
      </w:r>
    </w:p>
    <w:sectPr w:rsidR="00365E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9D" w:rsidRDefault="008E579D">
      <w:r>
        <w:separator/>
      </w:r>
    </w:p>
  </w:endnote>
  <w:endnote w:type="continuationSeparator" w:id="0">
    <w:p w:rsidR="008E579D" w:rsidRDefault="008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9D" w:rsidRDefault="008E579D">
      <w:r>
        <w:rPr>
          <w:color w:val="000000"/>
        </w:rPr>
        <w:separator/>
      </w:r>
    </w:p>
  </w:footnote>
  <w:footnote w:type="continuationSeparator" w:id="0">
    <w:p w:rsidR="008E579D" w:rsidRDefault="008E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E6F"/>
    <w:multiLevelType w:val="multilevel"/>
    <w:tmpl w:val="6C34A2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E2F"/>
    <w:rsid w:val="0029797D"/>
    <w:rsid w:val="00365E2F"/>
    <w:rsid w:val="008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kasjan pajcz</dc:creator>
  <cp:lastModifiedBy>Windows User</cp:lastModifiedBy>
  <cp:revision>2</cp:revision>
  <dcterms:created xsi:type="dcterms:W3CDTF">2016-06-28T20:39:00Z</dcterms:created>
  <dcterms:modified xsi:type="dcterms:W3CDTF">2016-06-28T20:39:00Z</dcterms:modified>
</cp:coreProperties>
</file>